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黑体" w:hAnsi="仿宋" w:eastAsia="黑体" w:cs="宋体"/>
          <w:color w:val="333333"/>
          <w:kern w:val="0"/>
          <w:sz w:val="30"/>
          <w:szCs w:val="30"/>
        </w:rPr>
        <w:t>附件</w:t>
      </w:r>
      <w:r>
        <w:rPr>
          <w:rFonts w:hint="eastAsia" w:ascii="黑体" w:hAnsi="仿宋" w:eastAsia="黑体" w:cs="宋体"/>
          <w:color w:val="333333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仿宋" w:eastAsia="黑体" w:cs="宋体"/>
          <w:color w:val="333333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“三育人”先进个人推荐表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</w:rPr>
        <w:t>所在单位</w:t>
      </w: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>盖章</w:t>
      </w: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</w:rPr>
        <w:t>：</w:t>
      </w:r>
      <w:r>
        <w:rPr>
          <w:rFonts w:hint="eastAsia" w:ascii="仿宋_GB2312" w:hAnsi="仿宋" w:eastAsia="仿宋_GB2312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          填报日期：    年  月  日</w:t>
      </w:r>
    </w:p>
    <w:tbl>
      <w:tblPr>
        <w:tblStyle w:val="5"/>
        <w:tblW w:w="9091" w:type="dxa"/>
        <w:jc w:val="center"/>
        <w:tblCellSpacing w:w="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80"/>
        <w:gridCol w:w="1620"/>
        <w:gridCol w:w="1010"/>
        <w:gridCol w:w="1294"/>
        <w:gridCol w:w="172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先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进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师德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333333"/>
                <w:kern w:val="0"/>
                <w:sz w:val="24"/>
                <w:lang w:val="en-US" w:eastAsia="zh-CN"/>
              </w:rPr>
              <w:t>师风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鉴定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所在党组织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单位盖章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评优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小组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盖  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>代章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5760" w:firstLineChars="2400"/>
              <w:jc w:val="both"/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盖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章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tblCellSpacing w:w="0" w:type="dxa"/>
          <w:jc w:val="center"/>
        </w:trPr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1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64752"/>
    <w:rsid w:val="01D2280A"/>
    <w:rsid w:val="0DF1790E"/>
    <w:rsid w:val="1E6F081C"/>
    <w:rsid w:val="1F615ED6"/>
    <w:rsid w:val="20E451F1"/>
    <w:rsid w:val="248E6DC4"/>
    <w:rsid w:val="2E9C1D9F"/>
    <w:rsid w:val="31CF0A35"/>
    <w:rsid w:val="3E823824"/>
    <w:rsid w:val="3EC76714"/>
    <w:rsid w:val="41807D5E"/>
    <w:rsid w:val="49B62B86"/>
    <w:rsid w:val="4C864979"/>
    <w:rsid w:val="4CE64752"/>
    <w:rsid w:val="66F73652"/>
    <w:rsid w:val="69DD30C8"/>
    <w:rsid w:val="6D535020"/>
    <w:rsid w:val="71E315A6"/>
    <w:rsid w:val="71F86131"/>
    <w:rsid w:val="740174BF"/>
    <w:rsid w:val="7E0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2018-06-27T09:28:00Z</dcterms:created>
  <dc:creator>admin</dc:creator>
  <cp:lastModifiedBy>admin</cp:lastModifiedBy>
  <dcterms:modified xsi:type="dcterms:W3CDTF">2018-06-28T10:02:31Z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